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728B" w14:textId="799E2D9D" w:rsidR="00514CF7" w:rsidRDefault="00514CF7" w:rsidP="007C43E1">
      <w:pPr>
        <w:rPr>
          <w:rFonts w:cs="Arial"/>
        </w:rPr>
      </w:pPr>
    </w:p>
    <w:p w14:paraId="37377F4B" w14:textId="77777777" w:rsidR="00514CF7" w:rsidRPr="001110E8" w:rsidRDefault="00514CF7" w:rsidP="00514CF7">
      <w:pPr>
        <w:rPr>
          <w:b/>
          <w:sz w:val="28"/>
          <w:szCs w:val="28"/>
        </w:rPr>
      </w:pPr>
      <w:r>
        <w:rPr>
          <w:b/>
          <w:sz w:val="28"/>
          <w:szCs w:val="28"/>
        </w:rPr>
        <w:t xml:space="preserve">                  </w:t>
      </w:r>
      <w:r w:rsidRPr="001110E8">
        <w:rPr>
          <w:b/>
          <w:sz w:val="28"/>
          <w:szCs w:val="28"/>
        </w:rPr>
        <w:t xml:space="preserve">Antrag auf Aufnahme in die Kindertagesstätte </w:t>
      </w:r>
    </w:p>
    <w:p w14:paraId="671B28A0" w14:textId="797F4A8B" w:rsidR="00514CF7" w:rsidRDefault="00514CF7" w:rsidP="00514CF7">
      <w:pPr>
        <w:tabs>
          <w:tab w:val="left" w:pos="8865"/>
        </w:tabs>
        <w:rPr>
          <w:b/>
          <w:sz w:val="18"/>
          <w:szCs w:val="18"/>
        </w:rPr>
      </w:pPr>
      <w:r>
        <w:rPr>
          <w:b/>
          <w:szCs w:val="22"/>
        </w:rPr>
        <w:t xml:space="preserve">                       </w:t>
      </w:r>
      <w:r w:rsidRPr="001110E8">
        <w:rPr>
          <w:b/>
          <w:szCs w:val="22"/>
        </w:rPr>
        <w:t>O Krippe            O Kindergarten</w:t>
      </w:r>
      <w:r>
        <w:rPr>
          <w:b/>
          <w:sz w:val="18"/>
          <w:szCs w:val="18"/>
        </w:rPr>
        <w:t xml:space="preserve">   (bitte ankreuzen)</w:t>
      </w:r>
      <w:r>
        <w:rPr>
          <w:b/>
          <w:sz w:val="18"/>
          <w:szCs w:val="18"/>
        </w:rPr>
        <w:tab/>
      </w:r>
    </w:p>
    <w:p w14:paraId="17F26DCD" w14:textId="77777777" w:rsidR="00514CF7" w:rsidRDefault="00514CF7" w:rsidP="00514CF7">
      <w:pPr>
        <w:spacing w:line="276" w:lineRule="auto"/>
        <w:rPr>
          <w:b/>
          <w:sz w:val="18"/>
          <w:szCs w:val="18"/>
        </w:rPr>
      </w:pPr>
    </w:p>
    <w:p w14:paraId="4A6B059F" w14:textId="77777777" w:rsidR="00514CF7" w:rsidRDefault="00514CF7" w:rsidP="00514CF7">
      <w:pPr>
        <w:spacing w:line="276" w:lineRule="auto"/>
        <w:ind w:left="708" w:firstLine="708"/>
        <w:rPr>
          <w:b/>
          <w:sz w:val="18"/>
          <w:szCs w:val="18"/>
        </w:rPr>
      </w:pPr>
      <w:r>
        <w:rPr>
          <w:b/>
          <w:sz w:val="18"/>
          <w:szCs w:val="18"/>
        </w:rPr>
        <w:t xml:space="preserve">Name des Kindes:     </w:t>
      </w:r>
      <w:r>
        <w:rPr>
          <w:b/>
          <w:sz w:val="18"/>
          <w:szCs w:val="18"/>
        </w:rPr>
        <w:tab/>
        <w:t>_______________________________________________________</w:t>
      </w:r>
    </w:p>
    <w:p w14:paraId="06C38ECA" w14:textId="77777777" w:rsidR="00514CF7" w:rsidRDefault="00514CF7" w:rsidP="00514CF7">
      <w:pPr>
        <w:spacing w:line="276" w:lineRule="auto"/>
        <w:rPr>
          <w:b/>
          <w:sz w:val="18"/>
          <w:szCs w:val="18"/>
        </w:rPr>
      </w:pPr>
    </w:p>
    <w:p w14:paraId="17498FB0" w14:textId="77777777" w:rsidR="00514CF7" w:rsidRDefault="00514CF7" w:rsidP="00514CF7">
      <w:pPr>
        <w:spacing w:line="276" w:lineRule="auto"/>
        <w:ind w:left="708" w:firstLine="708"/>
        <w:rPr>
          <w:b/>
          <w:sz w:val="18"/>
          <w:szCs w:val="18"/>
        </w:rPr>
      </w:pPr>
      <w:r>
        <w:rPr>
          <w:b/>
          <w:sz w:val="18"/>
          <w:szCs w:val="18"/>
        </w:rPr>
        <w:t xml:space="preserve">Geburtsdatum:         </w:t>
      </w:r>
      <w:r>
        <w:rPr>
          <w:b/>
          <w:sz w:val="18"/>
          <w:szCs w:val="18"/>
        </w:rPr>
        <w:tab/>
        <w:t>_______________________________________________________</w:t>
      </w:r>
    </w:p>
    <w:p w14:paraId="7C19FE2B" w14:textId="77777777" w:rsidR="00514CF7" w:rsidRDefault="00514CF7" w:rsidP="00514CF7">
      <w:pPr>
        <w:spacing w:line="276" w:lineRule="auto"/>
        <w:ind w:left="708" w:firstLine="708"/>
        <w:rPr>
          <w:b/>
          <w:sz w:val="18"/>
          <w:szCs w:val="18"/>
        </w:rPr>
      </w:pPr>
    </w:p>
    <w:p w14:paraId="0C38B069" w14:textId="77777777" w:rsidR="00514CF7" w:rsidRDefault="00514CF7" w:rsidP="00514CF7">
      <w:pPr>
        <w:spacing w:line="276" w:lineRule="auto"/>
        <w:ind w:left="1416"/>
        <w:rPr>
          <w:b/>
          <w:sz w:val="18"/>
          <w:szCs w:val="18"/>
        </w:rPr>
      </w:pPr>
      <w:r>
        <w:rPr>
          <w:b/>
          <w:sz w:val="18"/>
          <w:szCs w:val="18"/>
        </w:rPr>
        <w:t>Adresse: _____________________________________________________________________</w:t>
      </w:r>
    </w:p>
    <w:p w14:paraId="75D45820" w14:textId="77777777" w:rsidR="00514CF7" w:rsidRDefault="00514CF7" w:rsidP="00514CF7">
      <w:pPr>
        <w:spacing w:line="276" w:lineRule="auto"/>
        <w:rPr>
          <w:b/>
          <w:sz w:val="18"/>
          <w:szCs w:val="18"/>
        </w:rPr>
      </w:pPr>
    </w:p>
    <w:p w14:paraId="6E45B55D" w14:textId="77777777" w:rsidR="00514CF7" w:rsidRDefault="00514CF7" w:rsidP="00514CF7">
      <w:pPr>
        <w:spacing w:line="276" w:lineRule="auto"/>
        <w:ind w:left="708" w:firstLine="708"/>
        <w:rPr>
          <w:b/>
          <w:sz w:val="18"/>
          <w:szCs w:val="18"/>
        </w:rPr>
      </w:pPr>
      <w:r>
        <w:rPr>
          <w:b/>
          <w:sz w:val="18"/>
          <w:szCs w:val="18"/>
        </w:rPr>
        <w:t>Telefonnummer</w:t>
      </w:r>
      <w:r>
        <w:rPr>
          <w:b/>
          <w:sz w:val="18"/>
          <w:szCs w:val="18"/>
        </w:rPr>
        <w:tab/>
      </w:r>
      <w:r>
        <w:rPr>
          <w:b/>
          <w:sz w:val="18"/>
          <w:szCs w:val="18"/>
        </w:rPr>
        <w:tab/>
        <w:t>_________________ Mail__________________________________</w:t>
      </w:r>
    </w:p>
    <w:p w14:paraId="034BA6CD" w14:textId="77777777" w:rsidR="00514CF7" w:rsidRDefault="00514CF7" w:rsidP="00514CF7">
      <w:pPr>
        <w:spacing w:line="276" w:lineRule="auto"/>
        <w:rPr>
          <w:b/>
          <w:sz w:val="18"/>
          <w:szCs w:val="18"/>
        </w:rPr>
      </w:pPr>
    </w:p>
    <w:p w14:paraId="084ABD40" w14:textId="77777777" w:rsidR="00514CF7" w:rsidRDefault="00514CF7" w:rsidP="00514CF7">
      <w:pPr>
        <w:spacing w:line="276" w:lineRule="auto"/>
        <w:ind w:left="708" w:firstLine="708"/>
        <w:rPr>
          <w:b/>
          <w:sz w:val="18"/>
          <w:szCs w:val="18"/>
        </w:rPr>
      </w:pPr>
      <w:r>
        <w:rPr>
          <w:b/>
          <w:sz w:val="18"/>
          <w:szCs w:val="18"/>
        </w:rPr>
        <w:t>Konfession:</w:t>
      </w:r>
      <w:r>
        <w:rPr>
          <w:b/>
          <w:sz w:val="18"/>
          <w:szCs w:val="18"/>
        </w:rPr>
        <w:tab/>
      </w:r>
      <w:r>
        <w:rPr>
          <w:b/>
          <w:sz w:val="18"/>
          <w:szCs w:val="18"/>
        </w:rPr>
        <w:tab/>
      </w:r>
      <w:r>
        <w:rPr>
          <w:b/>
          <w:sz w:val="18"/>
          <w:szCs w:val="18"/>
        </w:rPr>
        <w:tab/>
        <w:t>__________________ Geschlecht: ___________________</w:t>
      </w:r>
    </w:p>
    <w:p w14:paraId="364AEB43" w14:textId="77777777" w:rsidR="00514CF7" w:rsidRDefault="00514CF7" w:rsidP="00514CF7">
      <w:pPr>
        <w:spacing w:line="276" w:lineRule="auto"/>
        <w:rPr>
          <w:b/>
          <w:sz w:val="18"/>
          <w:szCs w:val="18"/>
        </w:rPr>
      </w:pPr>
    </w:p>
    <w:p w14:paraId="587D0534" w14:textId="2402ADF0" w:rsidR="00514CF7" w:rsidRDefault="00514CF7" w:rsidP="00514CF7">
      <w:pPr>
        <w:spacing w:line="276" w:lineRule="auto"/>
        <w:ind w:left="708" w:firstLine="708"/>
        <w:rPr>
          <w:b/>
          <w:sz w:val="18"/>
          <w:szCs w:val="18"/>
        </w:rPr>
      </w:pPr>
      <w:r>
        <w:rPr>
          <w:b/>
          <w:sz w:val="18"/>
          <w:szCs w:val="18"/>
        </w:rPr>
        <w:t>Zeitpunkt der gewünschten Aufnahme:</w:t>
      </w:r>
    </w:p>
    <w:p w14:paraId="73303DD9" w14:textId="3F5A53C6" w:rsidR="00514CF7" w:rsidRDefault="00514CF7" w:rsidP="00514CF7">
      <w:pPr>
        <w:spacing w:line="276" w:lineRule="auto"/>
        <w:ind w:left="708" w:firstLine="708"/>
        <w:rPr>
          <w:b/>
          <w:sz w:val="18"/>
          <w:szCs w:val="18"/>
        </w:rPr>
      </w:pPr>
      <w:r>
        <w:rPr>
          <w:b/>
          <w:sz w:val="18"/>
          <w:szCs w:val="18"/>
        </w:rPr>
        <w:t>_________________________________________________________________________</w:t>
      </w:r>
    </w:p>
    <w:p w14:paraId="1CC19A8E" w14:textId="77777777" w:rsidR="00514CF7" w:rsidRDefault="00514CF7" w:rsidP="00514CF7">
      <w:pPr>
        <w:rPr>
          <w:b/>
          <w:sz w:val="18"/>
          <w:szCs w:val="18"/>
        </w:rPr>
      </w:pPr>
      <w:r>
        <w:rPr>
          <w:b/>
          <w:sz w:val="18"/>
          <w:szCs w:val="18"/>
        </w:rPr>
        <w:t xml:space="preserve">                            </w:t>
      </w:r>
    </w:p>
    <w:p w14:paraId="4A5302A4" w14:textId="77777777" w:rsidR="00514CF7" w:rsidRDefault="00514CF7" w:rsidP="00514CF7">
      <w:pPr>
        <w:rPr>
          <w:b/>
          <w:sz w:val="18"/>
          <w:szCs w:val="18"/>
        </w:rPr>
      </w:pPr>
      <w:r>
        <w:rPr>
          <w:b/>
          <w:sz w:val="18"/>
          <w:szCs w:val="18"/>
        </w:rPr>
        <w:t xml:space="preserve">                            Falls schon bekannt – gewünschte Betreuungszeit ankreuzen:</w:t>
      </w:r>
    </w:p>
    <w:p w14:paraId="6D992B3C" w14:textId="29890BF0" w:rsidR="00514CF7" w:rsidRPr="00994B6F" w:rsidRDefault="00514CF7" w:rsidP="00514CF7">
      <w:pPr>
        <w:ind w:left="708" w:firstLine="708"/>
        <w:rPr>
          <w:sz w:val="18"/>
          <w:szCs w:val="18"/>
        </w:rPr>
      </w:pPr>
      <w:r>
        <w:rPr>
          <w:b/>
          <w:sz w:val="18"/>
          <w:szCs w:val="18"/>
        </w:rPr>
        <w:t>O 8.00</w:t>
      </w:r>
      <w:r>
        <w:rPr>
          <w:sz w:val="18"/>
          <w:szCs w:val="18"/>
        </w:rPr>
        <w:t xml:space="preserve"> - 12.00Uhr    </w:t>
      </w:r>
      <w:r w:rsidRPr="00A10446">
        <w:rPr>
          <w:b/>
          <w:sz w:val="18"/>
          <w:szCs w:val="18"/>
        </w:rPr>
        <w:t>O</w:t>
      </w:r>
      <w:r>
        <w:rPr>
          <w:b/>
          <w:sz w:val="18"/>
          <w:szCs w:val="18"/>
        </w:rPr>
        <w:t xml:space="preserve"> </w:t>
      </w:r>
      <w:r>
        <w:rPr>
          <w:sz w:val="18"/>
          <w:szCs w:val="18"/>
        </w:rPr>
        <w:t>8.00 – 14.00 Uhr   O 7.30 – 14.30 …</w:t>
      </w:r>
      <w:r>
        <w:rPr>
          <w:b/>
          <w:sz w:val="18"/>
          <w:szCs w:val="18"/>
        </w:rPr>
        <w:t xml:space="preserve">O </w:t>
      </w:r>
      <w:r>
        <w:rPr>
          <w:sz w:val="18"/>
          <w:szCs w:val="18"/>
        </w:rPr>
        <w:t>7.30 – 17.00 Uhr</w:t>
      </w:r>
    </w:p>
    <w:p w14:paraId="281C9EF3" w14:textId="77777777" w:rsidR="00514CF7" w:rsidRDefault="00514CF7" w:rsidP="00514CF7">
      <w:pPr>
        <w:ind w:left="708" w:firstLine="708"/>
        <w:rPr>
          <w:b/>
          <w:sz w:val="18"/>
          <w:szCs w:val="18"/>
        </w:rPr>
      </w:pPr>
      <w:r>
        <w:rPr>
          <w:b/>
          <w:sz w:val="18"/>
          <w:szCs w:val="18"/>
        </w:rPr>
        <w:t>Beitrag: 8.00- 12.00Uhr = nur für den Kindergarten, kein Beitrag</w:t>
      </w:r>
    </w:p>
    <w:p w14:paraId="6D0A9762" w14:textId="21ECC1AD" w:rsidR="00514CF7" w:rsidRDefault="00514CF7" w:rsidP="00514CF7">
      <w:pPr>
        <w:ind w:left="708" w:firstLine="708"/>
        <w:rPr>
          <w:b/>
          <w:sz w:val="18"/>
          <w:szCs w:val="18"/>
        </w:rPr>
      </w:pPr>
      <w:r>
        <w:rPr>
          <w:b/>
          <w:sz w:val="18"/>
          <w:szCs w:val="18"/>
        </w:rPr>
        <w:t xml:space="preserve">Beitrag: 8.00 - 14.00Uhr = </w:t>
      </w:r>
      <w:r w:rsidR="001679D6">
        <w:rPr>
          <w:b/>
          <w:sz w:val="18"/>
          <w:szCs w:val="18"/>
        </w:rPr>
        <w:t>210</w:t>
      </w:r>
      <w:r>
        <w:rPr>
          <w:b/>
          <w:sz w:val="18"/>
          <w:szCs w:val="18"/>
        </w:rPr>
        <w:t xml:space="preserve"> Euro (Krippe), Kindergarten beitragsfrei</w:t>
      </w:r>
    </w:p>
    <w:p w14:paraId="4A5E72E7" w14:textId="042B527C" w:rsidR="00514CF7" w:rsidRPr="00D81764" w:rsidRDefault="00514CF7" w:rsidP="00514CF7">
      <w:pPr>
        <w:ind w:left="708" w:firstLine="708"/>
        <w:rPr>
          <w:sz w:val="18"/>
          <w:szCs w:val="18"/>
        </w:rPr>
      </w:pPr>
      <w:r>
        <w:rPr>
          <w:b/>
          <w:sz w:val="18"/>
          <w:szCs w:val="18"/>
        </w:rPr>
        <w:t>Beitrag: 7.30 -14.30 Uhr =2</w:t>
      </w:r>
      <w:r w:rsidR="001679D6">
        <w:rPr>
          <w:b/>
          <w:sz w:val="18"/>
          <w:szCs w:val="18"/>
        </w:rPr>
        <w:t>45</w:t>
      </w:r>
      <w:r>
        <w:rPr>
          <w:b/>
          <w:sz w:val="18"/>
          <w:szCs w:val="18"/>
        </w:rPr>
        <w:t xml:space="preserve"> Euro (Krippe), Kindergarten beitragsfrei</w:t>
      </w:r>
    </w:p>
    <w:p w14:paraId="246ADBC4" w14:textId="74F37A83" w:rsidR="00514CF7" w:rsidRDefault="00514CF7" w:rsidP="00514CF7">
      <w:pPr>
        <w:ind w:left="708" w:firstLine="708"/>
        <w:rPr>
          <w:b/>
          <w:sz w:val="18"/>
          <w:szCs w:val="18"/>
        </w:rPr>
      </w:pPr>
      <w:r>
        <w:rPr>
          <w:b/>
          <w:sz w:val="18"/>
          <w:szCs w:val="18"/>
        </w:rPr>
        <w:t xml:space="preserve">Beitrag: 8.00 - 17.00 Uhr = </w:t>
      </w:r>
      <w:r w:rsidR="001679D6">
        <w:rPr>
          <w:b/>
          <w:sz w:val="18"/>
          <w:szCs w:val="18"/>
        </w:rPr>
        <w:t>300</w:t>
      </w:r>
      <w:r>
        <w:rPr>
          <w:b/>
          <w:sz w:val="18"/>
          <w:szCs w:val="18"/>
        </w:rPr>
        <w:t xml:space="preserve"> Euro (Krippe), Kindergarten beitragsfrei</w:t>
      </w:r>
    </w:p>
    <w:p w14:paraId="327DAB7F" w14:textId="77777777" w:rsidR="00514CF7" w:rsidRDefault="00514CF7" w:rsidP="00514CF7">
      <w:pPr>
        <w:ind w:left="708" w:firstLine="708"/>
        <w:rPr>
          <w:b/>
          <w:sz w:val="18"/>
          <w:szCs w:val="18"/>
        </w:rPr>
      </w:pPr>
      <w:r>
        <w:rPr>
          <w:b/>
          <w:sz w:val="18"/>
          <w:szCs w:val="18"/>
        </w:rPr>
        <w:t>Essensbeitrag pauschal 70 Euro.</w:t>
      </w:r>
    </w:p>
    <w:p w14:paraId="1A28F0F2" w14:textId="77777777" w:rsidR="00514CF7" w:rsidRDefault="00514CF7" w:rsidP="00514CF7">
      <w:pPr>
        <w:rPr>
          <w:b/>
          <w:sz w:val="18"/>
          <w:szCs w:val="18"/>
        </w:rPr>
      </w:pPr>
    </w:p>
    <w:p w14:paraId="2FB0242B" w14:textId="59D58144" w:rsidR="00514CF7" w:rsidRDefault="00514CF7" w:rsidP="00514CF7">
      <w:pPr>
        <w:rPr>
          <w:b/>
          <w:sz w:val="18"/>
          <w:szCs w:val="18"/>
        </w:rPr>
      </w:pPr>
      <w:r>
        <w:rPr>
          <w:b/>
          <w:sz w:val="18"/>
          <w:szCs w:val="18"/>
        </w:rPr>
        <w:t xml:space="preserve">                            Ist Ihr Kind schon in einer anderen Kinderkrippe/ Kita angemeldet, wenn ja wo:</w:t>
      </w:r>
    </w:p>
    <w:p w14:paraId="13685E90" w14:textId="77777777" w:rsidR="00514CF7" w:rsidRDefault="00514CF7" w:rsidP="00514CF7">
      <w:pPr>
        <w:rPr>
          <w:b/>
          <w:sz w:val="18"/>
          <w:szCs w:val="18"/>
        </w:rPr>
      </w:pPr>
      <w:r>
        <w:rPr>
          <w:b/>
          <w:sz w:val="18"/>
          <w:szCs w:val="18"/>
        </w:rPr>
        <w:t xml:space="preserve">                             ____________________________________________________________________________</w:t>
      </w:r>
    </w:p>
    <w:p w14:paraId="26008518" w14:textId="77777777" w:rsidR="00514CF7" w:rsidRDefault="00514CF7" w:rsidP="00514CF7">
      <w:pPr>
        <w:spacing w:line="276" w:lineRule="auto"/>
        <w:ind w:left="708" w:firstLine="708"/>
        <w:rPr>
          <w:b/>
          <w:sz w:val="18"/>
          <w:szCs w:val="18"/>
        </w:rPr>
      </w:pPr>
    </w:p>
    <w:p w14:paraId="7CFEA7D5" w14:textId="77777777" w:rsidR="00514CF7" w:rsidRDefault="00514CF7" w:rsidP="00514CF7">
      <w:pPr>
        <w:spacing w:line="276" w:lineRule="auto"/>
        <w:ind w:left="708" w:firstLine="708"/>
        <w:rPr>
          <w:b/>
          <w:sz w:val="18"/>
          <w:szCs w:val="18"/>
        </w:rPr>
      </w:pPr>
      <w:r>
        <w:rPr>
          <w:b/>
          <w:sz w:val="18"/>
          <w:szCs w:val="18"/>
        </w:rPr>
        <w:t>Sind Sie alleinerziehend?</w:t>
      </w:r>
      <w:r>
        <w:rPr>
          <w:b/>
          <w:sz w:val="18"/>
          <w:szCs w:val="18"/>
        </w:rPr>
        <w:tab/>
        <w:t>________________________________________________</w:t>
      </w:r>
    </w:p>
    <w:p w14:paraId="50798679" w14:textId="77777777" w:rsidR="00514CF7" w:rsidRDefault="00514CF7" w:rsidP="00514CF7">
      <w:pPr>
        <w:spacing w:line="276" w:lineRule="auto"/>
        <w:ind w:left="708" w:firstLine="708"/>
        <w:rPr>
          <w:b/>
          <w:sz w:val="18"/>
          <w:szCs w:val="18"/>
        </w:rPr>
      </w:pPr>
    </w:p>
    <w:p w14:paraId="61289F9B" w14:textId="77777777" w:rsidR="00514CF7" w:rsidRDefault="00514CF7" w:rsidP="00514CF7">
      <w:pPr>
        <w:spacing w:line="276" w:lineRule="auto"/>
        <w:ind w:left="708" w:firstLine="708"/>
        <w:rPr>
          <w:b/>
          <w:sz w:val="18"/>
          <w:szCs w:val="18"/>
        </w:rPr>
      </w:pPr>
      <w:r>
        <w:rPr>
          <w:b/>
          <w:sz w:val="18"/>
          <w:szCs w:val="18"/>
        </w:rPr>
        <w:t>Name der Eltern/Erziehungsberechtigten: ________________________________________</w:t>
      </w:r>
    </w:p>
    <w:p w14:paraId="6E7FDA5E" w14:textId="77777777" w:rsidR="00514CF7" w:rsidRDefault="00514CF7" w:rsidP="00514CF7">
      <w:pPr>
        <w:spacing w:line="276" w:lineRule="auto"/>
        <w:rPr>
          <w:b/>
          <w:sz w:val="18"/>
          <w:szCs w:val="18"/>
        </w:rPr>
      </w:pPr>
    </w:p>
    <w:p w14:paraId="39E938EB" w14:textId="77777777" w:rsidR="00514CF7" w:rsidRDefault="00514CF7" w:rsidP="00514CF7">
      <w:pPr>
        <w:spacing w:line="276" w:lineRule="auto"/>
        <w:ind w:left="708" w:firstLine="708"/>
        <w:rPr>
          <w:b/>
          <w:sz w:val="18"/>
          <w:szCs w:val="18"/>
        </w:rPr>
      </w:pPr>
      <w:r>
        <w:rPr>
          <w:b/>
          <w:sz w:val="18"/>
          <w:szCs w:val="18"/>
        </w:rPr>
        <w:t>Geschwisterkind?</w:t>
      </w:r>
      <w:r>
        <w:rPr>
          <w:b/>
          <w:sz w:val="18"/>
          <w:szCs w:val="18"/>
        </w:rPr>
        <w:tab/>
        <w:t xml:space="preserve">    _____________________________________________________</w:t>
      </w:r>
    </w:p>
    <w:p w14:paraId="43395115" w14:textId="77777777" w:rsidR="00514CF7" w:rsidRDefault="00514CF7" w:rsidP="00514CF7">
      <w:pPr>
        <w:spacing w:line="276" w:lineRule="auto"/>
        <w:rPr>
          <w:b/>
          <w:sz w:val="18"/>
          <w:szCs w:val="18"/>
        </w:rPr>
      </w:pPr>
    </w:p>
    <w:p w14:paraId="08E877F0" w14:textId="77777777" w:rsidR="00514CF7" w:rsidRDefault="00514CF7" w:rsidP="00514CF7">
      <w:pPr>
        <w:spacing w:line="276" w:lineRule="auto"/>
        <w:ind w:left="708" w:firstLine="708"/>
        <w:rPr>
          <w:b/>
          <w:sz w:val="18"/>
          <w:szCs w:val="18"/>
        </w:rPr>
      </w:pPr>
      <w:r>
        <w:rPr>
          <w:b/>
          <w:sz w:val="18"/>
          <w:szCs w:val="18"/>
        </w:rPr>
        <w:t>Besondere Dringlichkeit für die Aufnahme? _______________________________________</w:t>
      </w:r>
    </w:p>
    <w:p w14:paraId="594DD57A" w14:textId="77777777" w:rsidR="00514CF7" w:rsidRDefault="00514CF7" w:rsidP="00514CF7">
      <w:pPr>
        <w:spacing w:line="276" w:lineRule="auto"/>
        <w:rPr>
          <w:b/>
          <w:sz w:val="18"/>
          <w:szCs w:val="18"/>
        </w:rPr>
      </w:pPr>
    </w:p>
    <w:p w14:paraId="1A03985E" w14:textId="77777777" w:rsidR="00514CF7" w:rsidRDefault="00514CF7" w:rsidP="00514CF7">
      <w:pPr>
        <w:spacing w:line="276" w:lineRule="auto"/>
        <w:ind w:left="708" w:firstLine="708"/>
        <w:rPr>
          <w:b/>
          <w:sz w:val="18"/>
          <w:szCs w:val="18"/>
        </w:rPr>
      </w:pPr>
      <w:r>
        <w:rPr>
          <w:b/>
          <w:sz w:val="18"/>
          <w:szCs w:val="18"/>
        </w:rPr>
        <w:t>Sind Sie berufstätig/ in Ausbildung?            ________________________________________</w:t>
      </w:r>
    </w:p>
    <w:p w14:paraId="42DE7CC9" w14:textId="345CB406" w:rsidR="00514CF7" w:rsidRDefault="00514CF7" w:rsidP="00514CF7">
      <w:pPr>
        <w:spacing w:line="276" w:lineRule="auto"/>
        <w:ind w:left="1416"/>
        <w:rPr>
          <w:b/>
          <w:sz w:val="18"/>
          <w:szCs w:val="18"/>
        </w:rPr>
      </w:pPr>
      <w:r>
        <w:rPr>
          <w:b/>
          <w:sz w:val="18"/>
          <w:szCs w:val="18"/>
        </w:rPr>
        <w:t>Zur Vereinfachung der Aufnahme und Beschleunigung bei der Vergabe von Krippenplätzen in Schwalbach wird ein Listenabgleich zwischen den einzelnen Kindertagesstätten vorgenommen. Ausschließlich zu diesem Zweck werden Name und Geburtsdatum des Kindes</w:t>
      </w:r>
    </w:p>
    <w:p w14:paraId="6C65F7AB" w14:textId="157CD7A0" w:rsidR="00514CF7" w:rsidRDefault="00514CF7" w:rsidP="00514CF7">
      <w:pPr>
        <w:ind w:left="708" w:firstLine="708"/>
        <w:rPr>
          <w:b/>
          <w:sz w:val="18"/>
          <w:szCs w:val="18"/>
        </w:rPr>
      </w:pPr>
      <w:r>
        <w:rPr>
          <w:b/>
          <w:sz w:val="18"/>
          <w:szCs w:val="18"/>
        </w:rPr>
        <w:t>weitergegeben. Hierfür erbitten wir Ihre Genehmigung.</w:t>
      </w:r>
    </w:p>
    <w:p w14:paraId="1EDB545C" w14:textId="77777777" w:rsidR="00514CF7" w:rsidRDefault="00514CF7" w:rsidP="00514CF7">
      <w:pPr>
        <w:rPr>
          <w:b/>
          <w:sz w:val="18"/>
          <w:szCs w:val="18"/>
        </w:rPr>
      </w:pPr>
    </w:p>
    <w:p w14:paraId="5F3FFD00" w14:textId="77777777" w:rsidR="00514CF7" w:rsidRDefault="00514CF7" w:rsidP="00514CF7">
      <w:pPr>
        <w:rPr>
          <w:b/>
          <w:sz w:val="18"/>
          <w:szCs w:val="18"/>
        </w:rPr>
      </w:pPr>
    </w:p>
    <w:p w14:paraId="34D9CFF4" w14:textId="23586D90" w:rsidR="00514CF7" w:rsidRDefault="00514CF7" w:rsidP="00514CF7">
      <w:pPr>
        <w:ind w:left="708" w:firstLine="708"/>
        <w:rPr>
          <w:b/>
          <w:sz w:val="18"/>
          <w:szCs w:val="18"/>
        </w:rPr>
      </w:pPr>
      <w:r>
        <w:rPr>
          <w:b/>
          <w:sz w:val="18"/>
          <w:szCs w:val="18"/>
        </w:rPr>
        <w:tab/>
      </w:r>
      <w:r>
        <w:rPr>
          <w:b/>
          <w:sz w:val="18"/>
          <w:szCs w:val="18"/>
        </w:rPr>
        <w:tab/>
        <w:t>____________________________________________________________________________</w:t>
      </w:r>
    </w:p>
    <w:p w14:paraId="041A6602" w14:textId="34B56B84" w:rsidR="00E01DC5" w:rsidRPr="00514CF7" w:rsidRDefault="00514CF7" w:rsidP="00514CF7">
      <w:pPr>
        <w:ind w:left="708" w:firstLine="708"/>
        <w:rPr>
          <w:b/>
          <w:sz w:val="18"/>
          <w:szCs w:val="18"/>
        </w:rPr>
      </w:pPr>
      <w:r>
        <w:rPr>
          <w:b/>
          <w:sz w:val="18"/>
          <w:szCs w:val="18"/>
        </w:rPr>
        <w:t>Datum d. Anmeldung</w:t>
      </w:r>
      <w:r>
        <w:rPr>
          <w:b/>
          <w:sz w:val="18"/>
          <w:szCs w:val="18"/>
        </w:rPr>
        <w:tab/>
      </w:r>
      <w:r>
        <w:rPr>
          <w:b/>
          <w:sz w:val="18"/>
          <w:szCs w:val="18"/>
        </w:rPr>
        <w:tab/>
      </w:r>
      <w:r>
        <w:rPr>
          <w:b/>
          <w:sz w:val="18"/>
          <w:szCs w:val="18"/>
        </w:rPr>
        <w:tab/>
        <w:t>Unterschrift d. Erziehungsberechtigten</w:t>
      </w:r>
    </w:p>
    <w:sectPr w:rsidR="00E01DC5" w:rsidRPr="00514CF7" w:rsidSect="00C321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8B2" w14:textId="77777777" w:rsidR="00514CF7" w:rsidRDefault="00514CF7" w:rsidP="00A17C75">
      <w:r>
        <w:separator/>
      </w:r>
    </w:p>
  </w:endnote>
  <w:endnote w:type="continuationSeparator" w:id="0">
    <w:p w14:paraId="5C87FD92" w14:textId="77777777" w:rsidR="00514CF7" w:rsidRDefault="00514CF7" w:rsidP="00A1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4EB1" w14:textId="77777777" w:rsidR="00F348E7" w:rsidRDefault="00F34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5C59" w14:textId="77777777" w:rsidR="00C3217D" w:rsidRDefault="006C412E" w:rsidP="00C3217D">
    <w:pPr>
      <w:pStyle w:val="Fuzeile"/>
      <w:jc w:val="right"/>
    </w:pPr>
    <w:r>
      <w:rPr>
        <w:noProof/>
      </w:rPr>
      <w:drawing>
        <wp:anchor distT="0" distB="0" distL="114300" distR="114300" simplePos="0" relativeHeight="251661312" behindDoc="1" locked="0" layoutInCell="1" allowOverlap="1" wp14:anchorId="69609B07" wp14:editId="3A2853CE">
          <wp:simplePos x="0" y="0"/>
          <wp:positionH relativeFrom="column">
            <wp:posOffset>-671195</wp:posOffset>
          </wp:positionH>
          <wp:positionV relativeFrom="paragraph">
            <wp:posOffset>10795</wp:posOffset>
          </wp:positionV>
          <wp:extent cx="2205355" cy="772160"/>
          <wp:effectExtent l="0" t="0" r="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19462" w14:textId="77777777" w:rsidR="00C3217D" w:rsidRPr="00F348E7" w:rsidRDefault="00C3217D" w:rsidP="00C3217D">
    <w:pPr>
      <w:pStyle w:val="Fuzeile"/>
      <w:jc w:val="right"/>
      <w:rPr>
        <w:color w:val="20239C"/>
      </w:rPr>
    </w:pPr>
    <w:r w:rsidRPr="00F348E7">
      <w:rPr>
        <w:color w:val="20239C"/>
      </w:rPr>
      <w:t>Ev. Friedenskirchengemeinde</w:t>
    </w:r>
  </w:p>
  <w:p w14:paraId="57D6231B" w14:textId="77777777" w:rsidR="00C3217D" w:rsidRPr="00F348E7" w:rsidRDefault="00C3217D" w:rsidP="00C3217D">
    <w:pPr>
      <w:pStyle w:val="Fuzeile"/>
      <w:jc w:val="right"/>
      <w:rPr>
        <w:color w:val="20239C"/>
      </w:rPr>
    </w:pPr>
    <w:r w:rsidRPr="00F348E7">
      <w:rPr>
        <w:color w:val="20239C"/>
      </w:rPr>
      <w:t>Bahnstr. 13</w:t>
    </w:r>
  </w:p>
  <w:p w14:paraId="4D0DA2CB" w14:textId="77777777" w:rsidR="00C3217D" w:rsidRPr="00F348E7" w:rsidRDefault="00C3217D" w:rsidP="00C3217D">
    <w:pPr>
      <w:pStyle w:val="Fuzeile"/>
      <w:jc w:val="right"/>
      <w:rPr>
        <w:color w:val="20239C"/>
      </w:rPr>
    </w:pPr>
    <w:r w:rsidRPr="00F348E7">
      <w:rPr>
        <w:color w:val="20239C"/>
      </w:rPr>
      <w:t>65824 Schwalbach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87B" w14:textId="77777777" w:rsidR="00F348E7" w:rsidRDefault="00F34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1806" w14:textId="77777777" w:rsidR="00514CF7" w:rsidRDefault="00514CF7" w:rsidP="00A17C75">
      <w:r>
        <w:separator/>
      </w:r>
    </w:p>
  </w:footnote>
  <w:footnote w:type="continuationSeparator" w:id="0">
    <w:p w14:paraId="0EAA63B2" w14:textId="77777777" w:rsidR="00514CF7" w:rsidRDefault="00514CF7" w:rsidP="00A1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6AC" w14:textId="77777777" w:rsidR="00F348E7" w:rsidRDefault="00F34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8F59" w14:textId="77777777" w:rsidR="00A17C75" w:rsidRPr="00373894" w:rsidRDefault="006C412E" w:rsidP="00EA4A8D">
    <w:pPr>
      <w:pStyle w:val="Kopfzeile"/>
      <w:rPr>
        <w:color w:val="538135"/>
        <w:sz w:val="18"/>
        <w:szCs w:val="18"/>
      </w:rPr>
    </w:pPr>
    <w:r>
      <w:rPr>
        <w:noProof/>
      </w:rPr>
      <w:drawing>
        <wp:anchor distT="0" distB="0" distL="114300" distR="114300" simplePos="0" relativeHeight="251658240" behindDoc="1" locked="0" layoutInCell="1" allowOverlap="1" wp14:anchorId="41B10E9C" wp14:editId="408A4FE9">
          <wp:simplePos x="0" y="0"/>
          <wp:positionH relativeFrom="page">
            <wp:posOffset>3490595</wp:posOffset>
          </wp:positionH>
          <wp:positionV relativeFrom="paragraph">
            <wp:posOffset>-251460</wp:posOffset>
          </wp:positionV>
          <wp:extent cx="4095115" cy="75692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C75" w:rsidRPr="00373894">
      <w:rPr>
        <w:color w:val="538135"/>
        <w:sz w:val="18"/>
        <w:szCs w:val="18"/>
      </w:rPr>
      <w:t>Am Park 7</w:t>
    </w:r>
  </w:p>
  <w:p w14:paraId="4A380AD2" w14:textId="77777777" w:rsidR="00A17C75" w:rsidRPr="00373894" w:rsidRDefault="006C412E" w:rsidP="00EA4A8D">
    <w:pPr>
      <w:pStyle w:val="Kopfzeile"/>
      <w:rPr>
        <w:color w:val="538135"/>
        <w:sz w:val="18"/>
        <w:szCs w:val="18"/>
      </w:rPr>
    </w:pPr>
    <w:r>
      <w:rPr>
        <w:noProof/>
      </w:rPr>
      <w:drawing>
        <wp:anchor distT="0" distB="0" distL="114300" distR="114300" simplePos="0" relativeHeight="251659264" behindDoc="1" locked="0" layoutInCell="1" allowOverlap="1" wp14:anchorId="1528844D" wp14:editId="4E682B9A">
          <wp:simplePos x="0" y="0"/>
          <wp:positionH relativeFrom="page">
            <wp:posOffset>735965</wp:posOffset>
          </wp:positionH>
          <wp:positionV relativeFrom="page">
            <wp:posOffset>718185</wp:posOffset>
          </wp:positionV>
          <wp:extent cx="136525" cy="136525"/>
          <wp:effectExtent l="0" t="0" r="0" b="0"/>
          <wp:wrapNone/>
          <wp:docPr id="3" name="Grafik 10"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Receiver mit einfarbiger Füllung"/>
                  <pic:cNvPicPr/>
                </pic:nvPicPr>
                <pic:blipFill>
                  <a:blip r:embed="rId2"/>
                  <a:stretch>
                    <a:fillRect/>
                  </a:stretch>
                </pic:blipFill>
                <pic:spPr>
                  <a:xfrm>
                    <a:off x="0" y="0"/>
                    <a:ext cx="136525" cy="136525"/>
                  </a:xfrm>
                  <a:prstGeom prst="rect">
                    <a:avLst/>
                  </a:prstGeom>
                </pic:spPr>
              </pic:pic>
            </a:graphicData>
          </a:graphic>
          <wp14:sizeRelH relativeFrom="margin">
            <wp14:pctWidth>0</wp14:pctWidth>
          </wp14:sizeRelH>
          <wp14:sizeRelV relativeFrom="margin">
            <wp14:pctHeight>0</wp14:pctHeight>
          </wp14:sizeRelV>
        </wp:anchor>
      </w:drawing>
    </w:r>
    <w:r w:rsidR="00A17C75" w:rsidRPr="00373894">
      <w:rPr>
        <w:color w:val="538135"/>
        <w:sz w:val="18"/>
        <w:szCs w:val="18"/>
      </w:rPr>
      <w:t>65824 Schwalbach</w:t>
    </w:r>
  </w:p>
  <w:p w14:paraId="6303EAAF" w14:textId="77777777" w:rsidR="00A17C75" w:rsidRPr="00373894" w:rsidRDefault="006C412E" w:rsidP="00EA4A8D">
    <w:pPr>
      <w:pStyle w:val="Kopfzeile"/>
      <w:rPr>
        <w:color w:val="538135"/>
        <w:sz w:val="18"/>
        <w:szCs w:val="18"/>
      </w:rPr>
    </w:pPr>
    <w:r>
      <w:rPr>
        <w:noProof/>
      </w:rPr>
      <w:drawing>
        <wp:anchor distT="0" distB="254" distL="114300" distR="114554" simplePos="0" relativeHeight="251660288" behindDoc="1" locked="0" layoutInCell="1" allowOverlap="1" wp14:anchorId="0D5DA48A" wp14:editId="5C7E03B2">
          <wp:simplePos x="0" y="0"/>
          <wp:positionH relativeFrom="page">
            <wp:posOffset>751205</wp:posOffset>
          </wp:positionH>
          <wp:positionV relativeFrom="page">
            <wp:posOffset>873125</wp:posOffset>
          </wp:positionV>
          <wp:extent cx="115316" cy="115316"/>
          <wp:effectExtent l="0" t="0" r="0" b="0"/>
          <wp:wrapNone/>
          <wp:docPr id="2" name="Grafik 11" descr="E-Mai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Mail mit einfarbiger Füllung"/>
                  <pic:cNvPicPr/>
                </pic:nvPicPr>
                <pic:blipFill>
                  <a:blip r:embed="rId3"/>
                  <a:stretch>
                    <a:fillRect/>
                  </a:stretch>
                </pic:blipFill>
                <pic:spPr>
                  <a:xfrm>
                    <a:off x="0" y="0"/>
                    <a:ext cx="114935" cy="114935"/>
                  </a:xfrm>
                  <a:prstGeom prst="rect">
                    <a:avLst/>
                  </a:prstGeom>
                </pic:spPr>
              </pic:pic>
            </a:graphicData>
          </a:graphic>
          <wp14:sizeRelH relativeFrom="margin">
            <wp14:pctWidth>0</wp14:pctWidth>
          </wp14:sizeRelH>
          <wp14:sizeRelV relativeFrom="margin">
            <wp14:pctHeight>0</wp14:pctHeight>
          </wp14:sizeRelV>
        </wp:anchor>
      </w:drawing>
    </w:r>
    <w:r w:rsidR="00A17C75" w:rsidRPr="00373894">
      <w:rPr>
        <w:color w:val="538135"/>
        <w:sz w:val="18"/>
        <w:szCs w:val="18"/>
      </w:rPr>
      <w:t>06196/85242</w:t>
    </w:r>
  </w:p>
  <w:p w14:paraId="284F37F5" w14:textId="77777777" w:rsidR="00EA4A8D" w:rsidRPr="00373894" w:rsidRDefault="00EA4A8D" w:rsidP="00EA4A8D">
    <w:pPr>
      <w:pStyle w:val="Kopfzeile"/>
      <w:rPr>
        <w:color w:val="538135"/>
        <w:sz w:val="18"/>
        <w:szCs w:val="18"/>
      </w:rPr>
    </w:pPr>
    <w:r w:rsidRPr="00373894">
      <w:rPr>
        <w:color w:val="538135"/>
        <w:sz w:val="18"/>
        <w:szCs w:val="18"/>
      </w:rPr>
      <w:t>kita-friedenskgm.schwalbach@ekhn.de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043E" w14:textId="77777777" w:rsidR="00F348E7" w:rsidRDefault="00F348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F7"/>
    <w:rsid w:val="00087D92"/>
    <w:rsid w:val="00146A7E"/>
    <w:rsid w:val="001679D6"/>
    <w:rsid w:val="001D77C8"/>
    <w:rsid w:val="00373894"/>
    <w:rsid w:val="00514CF7"/>
    <w:rsid w:val="005907F0"/>
    <w:rsid w:val="006C412E"/>
    <w:rsid w:val="006F476D"/>
    <w:rsid w:val="007C43E1"/>
    <w:rsid w:val="00925DC6"/>
    <w:rsid w:val="00A17C75"/>
    <w:rsid w:val="00AF37F8"/>
    <w:rsid w:val="00C3217D"/>
    <w:rsid w:val="00CF1315"/>
    <w:rsid w:val="00CF4424"/>
    <w:rsid w:val="00D57C22"/>
    <w:rsid w:val="00E01DC5"/>
    <w:rsid w:val="00EA4A8D"/>
    <w:rsid w:val="00F348E7"/>
    <w:rsid w:val="00F55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9C06D"/>
  <w15:chartTrackingRefBased/>
  <w15:docId w15:val="{D2D0B3C6-8ECC-42E3-9069-F5B6C321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CF7"/>
    <w:pPr>
      <w:spacing w:line="360" w:lineRule="auto"/>
      <w:jc w:val="both"/>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C75"/>
    <w:pPr>
      <w:tabs>
        <w:tab w:val="center" w:pos="4536"/>
        <w:tab w:val="right" w:pos="9072"/>
      </w:tabs>
      <w:spacing w:line="240" w:lineRule="auto"/>
      <w:jc w:val="left"/>
    </w:pPr>
    <w:rPr>
      <w:rFonts w:ascii="Calibri" w:eastAsia="Calibri" w:hAnsi="Calibri"/>
      <w:szCs w:val="22"/>
      <w:lang w:eastAsia="en-US"/>
    </w:rPr>
  </w:style>
  <w:style w:type="character" w:customStyle="1" w:styleId="KopfzeileZchn">
    <w:name w:val="Kopfzeile Zchn"/>
    <w:basedOn w:val="Absatz-Standardschriftart"/>
    <w:link w:val="Kopfzeile"/>
    <w:uiPriority w:val="99"/>
    <w:rsid w:val="00A17C75"/>
  </w:style>
  <w:style w:type="paragraph" w:styleId="Fuzeile">
    <w:name w:val="footer"/>
    <w:basedOn w:val="Standard"/>
    <w:link w:val="FuzeileZchn"/>
    <w:uiPriority w:val="99"/>
    <w:unhideWhenUsed/>
    <w:rsid w:val="00A17C75"/>
    <w:pPr>
      <w:tabs>
        <w:tab w:val="center" w:pos="4536"/>
        <w:tab w:val="right" w:pos="9072"/>
      </w:tabs>
      <w:spacing w:line="240" w:lineRule="auto"/>
      <w:jc w:val="left"/>
    </w:pPr>
    <w:rPr>
      <w:rFonts w:ascii="Calibri" w:eastAsia="Calibri" w:hAnsi="Calibri"/>
      <w:szCs w:val="22"/>
      <w:lang w:eastAsia="en-US"/>
    </w:rPr>
  </w:style>
  <w:style w:type="character" w:customStyle="1" w:styleId="FuzeileZchn">
    <w:name w:val="Fußzeile Zchn"/>
    <w:basedOn w:val="Absatz-Standardschriftart"/>
    <w:link w:val="Fuzeile"/>
    <w:uiPriority w:val="99"/>
    <w:rsid w:val="00A1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kopf\Kita-Briefkopf-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Kita-Briefkopf-neu</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Voege</dc:creator>
  <cp:keywords/>
  <dc:description/>
  <cp:lastModifiedBy>Veronika Voege@FRIKIKI.LOCAL</cp:lastModifiedBy>
  <cp:revision>2</cp:revision>
  <cp:lastPrinted>2022-12-14T07:36:00Z</cp:lastPrinted>
  <dcterms:created xsi:type="dcterms:W3CDTF">2023-03-14T13:04:00Z</dcterms:created>
  <dcterms:modified xsi:type="dcterms:W3CDTF">2024-01-04T10:15:00Z</dcterms:modified>
</cp:coreProperties>
</file>